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69" w:rsidRPr="00FA7003" w:rsidRDefault="00AA3C69" w:rsidP="00BD65E4">
      <w:pPr>
        <w:rPr>
          <w:rFonts w:ascii="Comic Sans MS" w:hAnsi="Comic Sans MS" w:cs="GTWalsheimBold"/>
          <w:b/>
          <w:color w:val="000000"/>
          <w:kern w:val="1"/>
          <w:sz w:val="26"/>
          <w:szCs w:val="26"/>
          <w:lang w:eastAsia="hi-IN" w:bidi="hi-IN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margin-left:4.8pt;margin-top:0;width:70.2pt;height:70.2pt;z-index:251659264;visibility:visible;mso-position-horizontal-relative:page">
            <v:imagedata r:id="rId5" o:title=""/>
            <w10:wrap type="square" anchorx="page"/>
          </v:shape>
        </w:pict>
      </w:r>
      <w:r w:rsidRPr="00FA7003">
        <w:rPr>
          <w:rFonts w:ascii="Comic Sans MS" w:hAnsi="Comic Sans MS" w:cs="GTWalsheimBold"/>
          <w:b/>
          <w:color w:val="000000"/>
          <w:kern w:val="1"/>
          <w:sz w:val="26"/>
          <w:szCs w:val="26"/>
          <w:lang w:eastAsia="hi-IN" w:bidi="hi-IN"/>
        </w:rPr>
        <w:t>VYBERTE SI Z KROUŽKŮ VE VAŠÍ ŠKOLE </w:t>
      </w:r>
      <w:r>
        <w:rPr>
          <w:rFonts w:ascii="Comic Sans MS" w:hAnsi="Comic Sans MS" w:cs="GTWalsheimBold"/>
          <w:b/>
          <w:color w:val="000000"/>
          <w:kern w:val="1"/>
          <w:sz w:val="26"/>
          <w:szCs w:val="26"/>
          <w:lang w:eastAsia="hi-IN" w:bidi="hi-IN"/>
        </w:rPr>
        <w:t xml:space="preserve"> ZŠ Opatovice</w:t>
      </w:r>
    </w:p>
    <w:p w:rsidR="00AA3C69" w:rsidRPr="00BD65E4" w:rsidRDefault="00AA3C69" w:rsidP="00BD65E4">
      <w:pPr>
        <w:widowControl w:val="0"/>
        <w:tabs>
          <w:tab w:val="left" w:pos="9263"/>
        </w:tabs>
        <w:suppressAutoHyphens/>
        <w:spacing w:after="0" w:line="240" w:lineRule="auto"/>
        <w:ind w:left="1418" w:right="-771" w:hanging="1276"/>
        <w:rPr>
          <w:rFonts w:ascii="Comic Sans MS" w:hAnsi="Comic Sans MS" w:cs="GTWalsheimBold"/>
          <w:b/>
          <w:color w:val="000000"/>
          <w:kern w:val="1"/>
          <w:sz w:val="26"/>
          <w:szCs w:val="26"/>
          <w:lang w:eastAsia="hi-IN" w:bidi="hi-IN"/>
        </w:rPr>
      </w:pPr>
      <w:r w:rsidRPr="00BD65E4">
        <w:rPr>
          <w:rFonts w:ascii="Comic Sans MS" w:hAnsi="Comic Sans MS" w:cs="GTWalsheimBold"/>
          <w:b/>
          <w:color w:val="000000"/>
          <w:kern w:val="1"/>
          <w:sz w:val="26"/>
          <w:szCs w:val="26"/>
          <w:lang w:eastAsia="hi-IN" w:bidi="hi-IN"/>
        </w:rPr>
        <w:t xml:space="preserve">Přihlašujte své dítě online na </w:t>
      </w:r>
      <w:r w:rsidRPr="00BD65E4">
        <w:rPr>
          <w:rFonts w:ascii="Comic Sans MS" w:hAnsi="Comic Sans MS" w:cs="GTWalsheimBold"/>
          <w:b/>
          <w:color w:val="000000"/>
          <w:kern w:val="1"/>
          <w:sz w:val="26"/>
          <w:szCs w:val="26"/>
          <w:u w:val="single"/>
          <w:lang w:eastAsia="hi-IN" w:bidi="hi-IN"/>
        </w:rPr>
        <w:t>www.vychodnicechy.krouzky.cz</w:t>
      </w:r>
      <w:r w:rsidRPr="00BD65E4">
        <w:rPr>
          <w:rFonts w:ascii="Comic Sans MS" w:hAnsi="Comic Sans MS" w:cs="GTWalsheimBold"/>
          <w:b/>
          <w:color w:val="000000"/>
          <w:kern w:val="1"/>
          <w:sz w:val="26"/>
          <w:szCs w:val="26"/>
          <w:lang w:eastAsia="hi-IN" w:bidi="hi-IN"/>
        </w:rPr>
        <w:t xml:space="preserve"> nebo na</w:t>
      </w:r>
    </w:p>
    <w:p w:rsidR="00AA3C69" w:rsidRPr="00DA175C" w:rsidRDefault="00AA3C69" w:rsidP="00DA175C">
      <w:pPr>
        <w:widowControl w:val="0"/>
        <w:tabs>
          <w:tab w:val="left" w:pos="9263"/>
        </w:tabs>
        <w:suppressAutoHyphens/>
        <w:spacing w:after="0" w:line="240" w:lineRule="auto"/>
        <w:ind w:left="1418" w:right="-771" w:hanging="1276"/>
        <w:rPr>
          <w:rFonts w:ascii="Comic Sans MS" w:hAnsi="Comic Sans MS" w:cs="GTWalsheimBold"/>
          <w:b/>
          <w:color w:val="000000"/>
          <w:kern w:val="1"/>
          <w:sz w:val="26"/>
          <w:szCs w:val="26"/>
          <w:lang w:eastAsia="hi-IN" w:bidi="hi-IN"/>
        </w:rPr>
      </w:pPr>
      <w:r w:rsidRPr="00BD65E4">
        <w:rPr>
          <w:rFonts w:ascii="Comic Sans MS" w:hAnsi="Comic Sans MS" w:cs="GTWalsheimBold"/>
          <w:b/>
          <w:color w:val="000000"/>
          <w:kern w:val="1"/>
          <w:sz w:val="26"/>
          <w:szCs w:val="26"/>
          <w:u w:val="single"/>
          <w:lang w:eastAsia="hi-IN" w:bidi="hi-IN"/>
        </w:rPr>
        <w:t>www.krouzky.cz</w:t>
      </w:r>
      <w:r w:rsidRPr="00BD65E4">
        <w:rPr>
          <w:rFonts w:ascii="Comic Sans MS" w:hAnsi="Comic Sans MS" w:cs="GTWalsheimBold"/>
          <w:b/>
          <w:color w:val="000000"/>
          <w:kern w:val="1"/>
          <w:sz w:val="26"/>
          <w:szCs w:val="26"/>
          <w:lang w:eastAsia="hi-IN" w:bidi="hi-IN"/>
        </w:rPr>
        <w:t xml:space="preserve"> do 17. 9. 2020.</w:t>
      </w:r>
      <w:r w:rsidRPr="00BD65E4">
        <w:rPr>
          <w:rFonts w:ascii="Comic Sans MS" w:hAnsi="Comic Sans MS" w:cs="GTWalsheimBold"/>
          <w:b/>
          <w:color w:val="000000"/>
          <w:kern w:val="1"/>
          <w:sz w:val="26"/>
          <w:szCs w:val="26"/>
          <w:lang w:eastAsia="hi-IN" w:bidi="hi-IN"/>
        </w:rPr>
        <w:br/>
      </w:r>
      <w:r>
        <w:rPr>
          <w:noProof/>
          <w:lang w:eastAsia="cs-CZ"/>
        </w:rPr>
        <w:pict>
          <v:line id="Line 3" o:spid="_x0000_s1027" style="position:absolute;left:0;text-align:left;flip:y;z-index:251654144;visibility:visible;mso-position-horizontal-relative:text;mso-position-vertical-relative:text" from=".05pt,1.35pt" to="559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" strokeweight=".49mm"/>
        </w:pict>
      </w:r>
    </w:p>
    <w:p w:rsidR="00AA3C69" w:rsidRPr="00C76B21" w:rsidRDefault="00AA3C69" w:rsidP="00C76B21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000000"/>
          <w:sz w:val="20"/>
        </w:rPr>
      </w:pPr>
      <w:r w:rsidRPr="00C76B21">
        <w:rPr>
          <w:rFonts w:ascii="Comic Sans MS" w:hAnsi="Comic Sans MS" w:cs="GTWalsheimBold"/>
          <w:b/>
          <w:color w:val="808080"/>
          <w:sz w:val="20"/>
        </w:rPr>
        <w:t>HIP HOP A STREET DANCE</w:t>
      </w:r>
      <w:r w:rsidRPr="00C76B21">
        <w:rPr>
          <w:rFonts w:ascii="Comic Sans MS" w:hAnsi="Comic Sans MS" w:cs="GTWalsheimBold"/>
          <w:b/>
          <w:color w:val="808080"/>
          <w:sz w:val="20"/>
        </w:rPr>
        <w:tab/>
        <w:t>PO 14:00-15:00</w:t>
      </w:r>
      <w:r w:rsidRPr="00C76B21">
        <w:rPr>
          <w:rFonts w:ascii="Comic Sans MS" w:hAnsi="Comic Sans MS" w:cs="GTWalsheimBold"/>
          <w:b/>
          <w:color w:val="808080"/>
          <w:sz w:val="20"/>
        </w:rPr>
        <w:tab/>
      </w:r>
      <w:r w:rsidRPr="00C76B21">
        <w:rPr>
          <w:rFonts w:ascii="Comic Sans MS" w:hAnsi="Comic Sans MS" w:cs="GTWalsheimBold"/>
          <w:b/>
          <w:color w:val="808080"/>
          <w:sz w:val="20"/>
        </w:rPr>
        <w:tab/>
      </w:r>
      <w:r w:rsidRPr="00C76B21">
        <w:rPr>
          <w:rFonts w:ascii="Comic Sans MS" w:hAnsi="Comic Sans MS" w:cs="GTWalsheimBold"/>
          <w:b/>
          <w:color w:val="808080"/>
          <w:sz w:val="20"/>
        </w:rPr>
        <w:tab/>
      </w:r>
      <w:r w:rsidRPr="00C76B21">
        <w:rPr>
          <w:rFonts w:ascii="Comic Sans MS" w:hAnsi="Comic Sans MS" w:cs="GTWalsheimBold"/>
          <w:b/>
          <w:color w:val="808080"/>
          <w:sz w:val="20"/>
        </w:rPr>
        <w:tab/>
      </w:r>
      <w:r w:rsidRPr="00C76B21">
        <w:rPr>
          <w:rFonts w:ascii="Comic Sans MS" w:hAnsi="Comic Sans MS" w:cs="GTWalsheimBold"/>
          <w:b/>
          <w:color w:val="808080"/>
          <w:sz w:val="20"/>
        </w:rPr>
        <w:tab/>
        <w:t>890 Kč</w:t>
      </w:r>
    </w:p>
    <w:p w:rsidR="00AA3C69" w:rsidRDefault="00AA3C69" w:rsidP="00C76B21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sz w:val="20"/>
        </w:rPr>
      </w:pPr>
      <w:r w:rsidRPr="00C76B21">
        <w:rPr>
          <w:rFonts w:ascii="Comic Sans MS" w:hAnsi="Comic Sans MS" w:cs="GTWalsheimBold"/>
          <w:b/>
          <w:sz w:val="20"/>
        </w:rPr>
        <w:t xml:space="preserve">Tanec dělá hudbu viditelnou. Rádi o tom vaše děti přesvědčíme. Naším cílem je probudit ve vašich dětech lásku </w:t>
      </w:r>
    </w:p>
    <w:p w:rsidR="00AA3C69" w:rsidRDefault="00AA3C69" w:rsidP="00C76B21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sz w:val="20"/>
        </w:rPr>
      </w:pPr>
      <w:r w:rsidRPr="00C76B21">
        <w:rPr>
          <w:rFonts w:ascii="Comic Sans MS" w:hAnsi="Comic Sans MS" w:cs="GTWalsheimBold"/>
          <w:b/>
          <w:sz w:val="20"/>
        </w:rPr>
        <w:t xml:space="preserve">k pohybu a tanci. Seznámíme se základními kroky moderních tanců, nebojte, přešlapy jsou povoleny. Společně </w:t>
      </w:r>
    </w:p>
    <w:p w:rsidR="00AA3C69" w:rsidRDefault="00AA3C69" w:rsidP="00C76B21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sz w:val="20"/>
        </w:rPr>
      </w:pPr>
      <w:r w:rsidRPr="00C76B21">
        <w:rPr>
          <w:rFonts w:ascii="Comic Sans MS" w:hAnsi="Comic Sans MS" w:cs="GTWalsheimBold"/>
          <w:b/>
          <w:sz w:val="20"/>
        </w:rPr>
        <w:t xml:space="preserve">na kroužkutančíme, skáčeme, vymýšlíme, tvoříme, hrajeme pohybové hry a improvizujeme. Výsledky vám rádi </w:t>
      </w:r>
    </w:p>
    <w:p w:rsidR="00AA3C69" w:rsidRPr="00C76B21" w:rsidRDefault="00AA3C69" w:rsidP="00C76B21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sz w:val="20"/>
        </w:rPr>
      </w:pPr>
      <w:r w:rsidRPr="00C76B21">
        <w:rPr>
          <w:rFonts w:ascii="Comic Sans MS" w:hAnsi="Comic Sans MS" w:cs="GTWalsheimBold"/>
          <w:b/>
          <w:sz w:val="20"/>
        </w:rPr>
        <w:t>představíme na našich akcích.</w:t>
      </w: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bCs/>
          <w:color w:val="000000"/>
          <w:kern w:val="1"/>
          <w:sz w:val="28"/>
          <w:szCs w:val="24"/>
          <w:lang w:eastAsia="hi-IN" w:bidi="hi-IN"/>
        </w:rPr>
      </w:pP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ANGLICKÁ KONVERZACE od 3. třídy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PO 15:45-16:45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990 Kč</w:t>
      </w: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 xml:space="preserve">Mluvit, mluvit, mluvit… anglicky budeme zaručeně na každé lekci. Nejdůležitější fráze pro </w:t>
      </w: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 xml:space="preserve">nakupování a cestování se hravě naučíme za pomoci jednoduchých písniček, scének, komiksů a </w:t>
      </w: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 xml:space="preserve">dialogů. Žádný dril, ale hlavně zábava. A za pár let bude vaše dítě „ízypízy“ mluvit jako rodilý </w:t>
      </w: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>mluvčí.</w:t>
      </w: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</w:p>
    <w:p w:rsidR="00AA3C69" w:rsidRPr="00951BD1" w:rsidRDefault="00AA3C69" w:rsidP="00EE5748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KERAMIKA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ÚT 15:30 – 17:30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1 490 Kč</w:t>
      </w:r>
    </w:p>
    <w:p w:rsidR="00AA3C69" w:rsidRPr="00951BD1" w:rsidRDefault="00AA3C69" w:rsidP="00EE5748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(zdvojená lekce 1x za 14 dní)Odborník v praxiLektor: Jana Kolouchová</w:t>
      </w:r>
    </w:p>
    <w:p w:rsidR="00AA3C69" w:rsidRPr="00951BD1" w:rsidRDefault="00AA3C69" w:rsidP="00EE5748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 xml:space="preserve">Co přinese větší radost, než když dítě vyrobí sošku, zvířátko, hrneček… no popelníček asi ne, ale </w:t>
      </w:r>
    </w:p>
    <w:p w:rsidR="00AA3C69" w:rsidRPr="00951BD1" w:rsidRDefault="00AA3C69" w:rsidP="00EE5748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 xml:space="preserve">jinak se fantazii meze nekladou. Věstonická venuše pamatuje téměř třicet tisíc let, keramika </w:t>
      </w:r>
    </w:p>
    <w:p w:rsidR="00AA3C69" w:rsidRPr="00951BD1" w:rsidRDefault="00AA3C69" w:rsidP="00EE5748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 xml:space="preserve">tak patří k nejstarším řemeslům. U dětí rozvíjí vnímavost, citlivost a jemnou motoriku. </w:t>
      </w:r>
    </w:p>
    <w:p w:rsidR="00AA3C69" w:rsidRPr="00951BD1" w:rsidRDefault="00AA3C69" w:rsidP="00EE5748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 xml:space="preserve">Poznáváme keramické postupy a techniky, barvíme glazurami a engobami, zapojujeme fantazii a </w:t>
      </w:r>
    </w:p>
    <w:p w:rsidR="00AA3C69" w:rsidRPr="00951BD1" w:rsidRDefault="00AA3C69" w:rsidP="00EE5748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 xml:space="preserve">hlavně vyrábíme a vypalujeme. Hlína se dá totiž donekonečna objevovat a proměňovat. Oblečte </w:t>
      </w:r>
    </w:p>
    <w:p w:rsidR="00AA3C69" w:rsidRPr="00951BD1" w:rsidRDefault="00AA3C69" w:rsidP="00EE5748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>své dítě do staré zástěry nebo košile, přidejte hadr pod hlínu a těšte se na jeho výrobky.</w:t>
      </w: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VAŘENÍ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ÚT 14:00 – 15:30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1 700 Kč</w:t>
      </w: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Milada Langová</w:t>
      </w: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Odborník v praxi</w:t>
      </w:r>
    </w:p>
    <w:p w:rsidR="00AA3C69" w:rsidRPr="00951BD1" w:rsidRDefault="00AA3C69" w:rsidP="00951BD1">
      <w:pPr>
        <w:rPr>
          <w:rFonts w:ascii="Comic Sans MS" w:hAnsi="Comic Sans MS"/>
          <w:b/>
          <w:bCs/>
          <w:iCs/>
          <w:sz w:val="20"/>
        </w:rPr>
      </w:pPr>
      <w:r w:rsidRPr="00951BD1">
        <w:rPr>
          <w:rFonts w:ascii="Comic Sans MS" w:hAnsi="Comic Sans MS"/>
          <w:b/>
          <w:bCs/>
          <w:iCs/>
          <w:sz w:val="20"/>
        </w:rPr>
        <w:t>Jídlo je radost, vaření je vášeň. Také vaše dítě rádo vaří, ale výsledkem je zatím jenom spoušť v kuchyni a upatlané tričko? S námi budou vaši malí kuchtíci vařit vždy z čerstvých surovin, společně si připraví zdravé svačinky, dezerty, jednoduché teplé i studené večeře. Naučíme se postupovat podle ověřených receptů, udržovat v kuchyni pořádek a dozví se také něco o zdravém stravování. Na lekce budou kluci a holčičky potřebovat pracovní zástěru, utěrku a krabičku na hotové dobrůtky.</w:t>
      </w:r>
    </w:p>
    <w:p w:rsidR="00AA3C69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</w:p>
    <w:p w:rsidR="00AA3C69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</w:p>
    <w:p w:rsidR="00AA3C69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</w:p>
    <w:p w:rsidR="00AA3C69" w:rsidRPr="00951BD1" w:rsidRDefault="00AA3C69" w:rsidP="0075416D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 xml:space="preserve">SEBEOBRANA 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ÚT 15:00- 16:00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1 090 Kč</w:t>
      </w:r>
    </w:p>
    <w:p w:rsidR="00AA3C69" w:rsidRPr="00951BD1" w:rsidRDefault="00AA3C69" w:rsidP="00E14AAA">
      <w:pPr>
        <w:spacing w:after="240"/>
        <w:rPr>
          <w:rFonts w:ascii="Comic Sans MS" w:hAnsi="Comic Sans MS" w:cs="GTWalsheimBold"/>
          <w:b/>
          <w:sz w:val="20"/>
        </w:rPr>
      </w:pPr>
      <w:r w:rsidRPr="00951BD1">
        <w:rPr>
          <w:rFonts w:ascii="Comic Sans MS" w:hAnsi="Comic Sans MS" w:cs="GTWalsheimBold"/>
          <w:b/>
          <w:sz w:val="20"/>
        </w:rPr>
        <w:t>Pravý hák, úskok, levý zvedák, otočka… Nemůžete vaše dítě odtrhnout od filmů s JackiemChanem a Rockyho zná už nazpaměť? Máme pro něj hned několik sparingpartnerů na trénování. Podpoříme děti v jejich přirozené bojovnosti a soutěživosti, ale nastavíme si pravidla fair play a připravíme se tak na různá konkrétní bojová umění (karate, judo, kickbox). Navíc se budeme věnovat i sebeobraně, abychom byli vždy připraveni.</w:t>
      </w: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bookmarkStart w:id="0" w:name="_GoBack"/>
      <w:bookmarkEnd w:id="0"/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FLORBAL (1.+ 2. třída)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PÁ 13:30-14:30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900 Kč</w:t>
      </w: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FLORBAL (3. – 5. třída)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PÁ 14:30-15:30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900 Kč</w:t>
      </w: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</w:p>
    <w:p w:rsidR="00AA3C69" w:rsidRPr="00951BD1" w:rsidRDefault="00AA3C69" w:rsidP="00C565A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FLORBAL (6.-9. třída)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PÁ 15:30-16:30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  <w:t>900 Kč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</w:p>
    <w:p w:rsidR="00AA3C69" w:rsidRPr="00951BD1" w:rsidRDefault="00AA3C69" w:rsidP="00EE5748">
      <w:pPr>
        <w:tabs>
          <w:tab w:val="left" w:pos="4536"/>
          <w:tab w:val="left" w:pos="7371"/>
        </w:tabs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808080"/>
          <w:sz w:val="20"/>
        </w:rPr>
        <w:t>Lektor: Michaela Špulková</w:t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  <w:r w:rsidRPr="00951BD1">
        <w:rPr>
          <w:rFonts w:ascii="Comic Sans MS" w:hAnsi="Comic Sans MS" w:cs="GTWalsheimBold"/>
          <w:b/>
          <w:color w:val="808080"/>
          <w:sz w:val="20"/>
        </w:rPr>
        <w:tab/>
      </w:r>
    </w:p>
    <w:p w:rsidR="00AA3C69" w:rsidRPr="00951BD1" w:rsidRDefault="00AA3C69" w:rsidP="0047602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808080"/>
          <w:sz w:val="20"/>
        </w:rPr>
      </w:pPr>
      <w:r w:rsidRPr="00951BD1">
        <w:rPr>
          <w:rFonts w:ascii="Comic Sans MS" w:hAnsi="Comic Sans MS" w:cs="GTWalsheimBold"/>
          <w:b/>
          <w:color w:val="000000"/>
          <w:sz w:val="20"/>
        </w:rPr>
        <w:t xml:space="preserve">Splňte malému sportovci velký sen. Zahrát si na prosincovém celorepublikovém turnaji v Brně. </w:t>
      </w:r>
    </w:p>
    <w:p w:rsidR="00AA3C69" w:rsidRPr="00951BD1" w:rsidRDefault="00AA3C69" w:rsidP="0047602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000000"/>
          <w:sz w:val="20"/>
        </w:rPr>
      </w:pPr>
      <w:r w:rsidRPr="00951BD1">
        <w:rPr>
          <w:rFonts w:ascii="Comic Sans MS" w:hAnsi="Comic Sans MS" w:cs="GTWalsheimBold"/>
          <w:b/>
          <w:color w:val="000000"/>
          <w:sz w:val="20"/>
        </w:rPr>
        <w:t>Florbal vzal to nejlepší ze sportů a spojil dohromady. Asi proto patří mezi tři sporty, které se</w:t>
      </w:r>
    </w:p>
    <w:p w:rsidR="00AA3C69" w:rsidRPr="00951BD1" w:rsidRDefault="00AA3C69" w:rsidP="0047602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000000"/>
          <w:sz w:val="20"/>
        </w:rPr>
      </w:pPr>
      <w:r w:rsidRPr="00951BD1">
        <w:rPr>
          <w:rFonts w:ascii="Comic Sans MS" w:hAnsi="Comic Sans MS" w:cs="GTWalsheimBold"/>
          <w:b/>
          <w:color w:val="000000"/>
          <w:sz w:val="20"/>
        </w:rPr>
        <w:t xml:space="preserve">ve světě rozvíjejí nejrychleji. Trénujeme ovládání hole a míčku, pohybové návyky, obratnost i </w:t>
      </w:r>
    </w:p>
    <w:p w:rsidR="00AA3C69" w:rsidRPr="00951BD1" w:rsidRDefault="00AA3C69" w:rsidP="0047602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000000"/>
          <w:sz w:val="20"/>
        </w:rPr>
      </w:pPr>
      <w:r w:rsidRPr="00951BD1">
        <w:rPr>
          <w:rFonts w:ascii="Comic Sans MS" w:hAnsi="Comic Sans MS" w:cs="GTWalsheimBold"/>
          <w:b/>
          <w:color w:val="000000"/>
          <w:sz w:val="20"/>
        </w:rPr>
        <w:t xml:space="preserve">rychlost reakcí. A hlavně stavíme tým, který se zúčastní turnaje v zimní i jarní sezóně. Dítě </w:t>
      </w:r>
    </w:p>
    <w:p w:rsidR="00AA3C69" w:rsidRPr="00951BD1" w:rsidRDefault="00AA3C69" w:rsidP="0047602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000000"/>
          <w:sz w:val="20"/>
        </w:rPr>
      </w:pPr>
      <w:r w:rsidRPr="00951BD1">
        <w:rPr>
          <w:rFonts w:ascii="Comic Sans MS" w:hAnsi="Comic Sans MS" w:cs="GTWalsheimBold"/>
          <w:b/>
          <w:color w:val="000000"/>
          <w:sz w:val="20"/>
        </w:rPr>
        <w:t xml:space="preserve">prosím vybavte florbalovou holí, míčkem, sportovním oděvem, dobrými botami a lahví s pitím. </w:t>
      </w:r>
    </w:p>
    <w:p w:rsidR="00AA3C69" w:rsidRPr="00951BD1" w:rsidRDefault="00AA3C69" w:rsidP="00476029">
      <w:pPr>
        <w:tabs>
          <w:tab w:val="left" w:pos="4536"/>
          <w:tab w:val="left" w:pos="7371"/>
        </w:tabs>
        <w:spacing w:after="0"/>
        <w:ind w:right="-771"/>
        <w:jc w:val="both"/>
        <w:rPr>
          <w:rFonts w:ascii="Comic Sans MS" w:hAnsi="Comic Sans MS" w:cs="GTWalsheimBold"/>
          <w:b/>
          <w:color w:val="000000"/>
          <w:sz w:val="20"/>
        </w:rPr>
      </w:pPr>
      <w:r w:rsidRPr="00951BD1">
        <w:rPr>
          <w:rFonts w:ascii="Comic Sans MS" w:hAnsi="Comic Sans MS" w:cs="GTWalsheimBold"/>
          <w:b/>
          <w:color w:val="000000"/>
          <w:sz w:val="20"/>
        </w:rPr>
        <w:t>Tým už čeká na novou posilu.</w:t>
      </w:r>
    </w:p>
    <w:p w:rsidR="00AA3C69" w:rsidRPr="00BD65E4" w:rsidRDefault="00AA3C69" w:rsidP="00BD65E4">
      <w:pPr>
        <w:widowControl w:val="0"/>
        <w:tabs>
          <w:tab w:val="left" w:pos="4536"/>
          <w:tab w:val="left" w:pos="7371"/>
        </w:tabs>
        <w:suppressAutoHyphens/>
        <w:spacing w:after="0" w:line="240" w:lineRule="auto"/>
        <w:ind w:right="-771"/>
        <w:jc w:val="both"/>
        <w:rPr>
          <w:rFonts w:ascii="Comic Sans MS" w:hAnsi="Comic Sans MS" w:cs="Arial Unicode MS"/>
          <w:bCs/>
          <w:iCs/>
          <w:kern w:val="1"/>
          <w:sz w:val="24"/>
          <w:szCs w:val="24"/>
          <w:lang w:eastAsia="hi-IN" w:bidi="hi-IN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-13.45pt;margin-top:13.05pt;width:271.2pt;height:108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" filled="f" stroked="f" strokecolor="gray">
            <v:stroke joinstyle="round"/>
            <v:textbox inset="0,0,0,0">
              <w:txbxContent>
                <w:p w:rsidR="00AA3C69" w:rsidRPr="00E338DE" w:rsidRDefault="00AA3C69" w:rsidP="00BD65E4">
                  <w:pPr>
                    <w:pStyle w:val="ListParagraph"/>
                    <w:spacing w:line="276" w:lineRule="auto"/>
                    <w:ind w:left="284"/>
                    <w:jc w:val="both"/>
                    <w:rPr>
                      <w:rFonts w:ascii="Comic Sans MS" w:hAnsi="Comic Sans MS"/>
                      <w:color w:val="2E74B5"/>
                      <w:sz w:val="22"/>
                      <w:szCs w:val="24"/>
                    </w:rPr>
                  </w:pPr>
                  <w:r w:rsidRPr="00E338DE">
                    <w:rPr>
                      <w:rFonts w:ascii="Comic Sans MS" w:hAnsi="Comic Sans MS"/>
                      <w:color w:val="2E74B5"/>
                      <w:sz w:val="22"/>
                      <w:szCs w:val="24"/>
                    </w:rPr>
                    <w:t xml:space="preserve">Proč se dětem na kroužkách líbí? </w:t>
                  </w:r>
                </w:p>
                <w:p w:rsidR="00AA3C69" w:rsidRPr="00951BD1" w:rsidRDefault="00AA3C69" w:rsidP="00BD65E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709" w:hanging="283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51BD1">
                    <w:rPr>
                      <w:rFonts w:ascii="Comic Sans MS" w:hAnsi="Comic Sans MS"/>
                      <w:sz w:val="16"/>
                      <w:szCs w:val="16"/>
                    </w:rPr>
                    <w:t>Baví je. Stejně jako nás a to už 21 báječných roků.</w:t>
                  </w:r>
                </w:p>
                <w:p w:rsidR="00AA3C69" w:rsidRPr="00951BD1" w:rsidRDefault="00AA3C69" w:rsidP="00BD65E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709" w:hanging="283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51BD1">
                    <w:rPr>
                      <w:rFonts w:ascii="Comic Sans MS" w:hAnsi="Comic Sans MS"/>
                      <w:sz w:val="16"/>
                      <w:szCs w:val="16"/>
                    </w:rPr>
                    <w:t>Kroužky učí nadšení lektoři, kteří to s dětmi umí. Fakt.</w:t>
                  </w:r>
                </w:p>
                <w:p w:rsidR="00AA3C69" w:rsidRPr="00951BD1" w:rsidRDefault="00AA3C69" w:rsidP="00BD65E4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709" w:hanging="283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51BD1">
                    <w:rPr>
                      <w:rFonts w:ascii="Comic Sans MS" w:hAnsi="Comic Sans MS"/>
                      <w:sz w:val="16"/>
                      <w:szCs w:val="16"/>
                    </w:rPr>
                    <w:t>Tvoří, objevují, sportují, zpívají, tančí a hlavně si hrají,</w:t>
                  </w:r>
                </w:p>
                <w:p w:rsidR="00AA3C69" w:rsidRPr="00951BD1" w:rsidRDefault="00AA3C69" w:rsidP="00BD65E4">
                  <w:pPr>
                    <w:pStyle w:val="ListParagraph"/>
                    <w:spacing w:line="276" w:lineRule="auto"/>
                    <w:ind w:left="709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51BD1">
                    <w:rPr>
                      <w:rFonts w:ascii="Comic Sans MS" w:hAnsi="Comic Sans MS"/>
                      <w:sz w:val="16"/>
                      <w:szCs w:val="16"/>
                    </w:rPr>
                    <w:t>protože dětský talent a osobnost rozvíjíme právě hrou.</w:t>
                  </w:r>
                </w:p>
                <w:p w:rsidR="00AA3C69" w:rsidRPr="00951BD1" w:rsidRDefault="00AA3C69" w:rsidP="00BD65E4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709" w:hanging="283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51BD1">
                    <w:rPr>
                      <w:rFonts w:ascii="Comic Sans MS" w:hAnsi="Comic Sans MS"/>
                      <w:sz w:val="16"/>
                      <w:szCs w:val="16"/>
                    </w:rPr>
                    <w:t>Vyzvedneme je ve třídě nebo družině a po lekci předáme</w:t>
                  </w:r>
                </w:p>
                <w:p w:rsidR="00AA3C69" w:rsidRPr="00951BD1" w:rsidRDefault="00AA3C69" w:rsidP="00BD65E4">
                  <w:pPr>
                    <w:pStyle w:val="ListParagraph"/>
                    <w:spacing w:line="276" w:lineRule="auto"/>
                    <w:ind w:left="709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51BD1">
                    <w:rPr>
                      <w:rFonts w:ascii="Comic Sans MS" w:hAnsi="Comic Sans MS"/>
                      <w:sz w:val="16"/>
                      <w:szCs w:val="16"/>
                    </w:rPr>
                    <w:t>děti zpět.</w:t>
                  </w:r>
                </w:p>
                <w:p w:rsidR="00AA3C69" w:rsidRPr="00951BD1" w:rsidRDefault="00AA3C69" w:rsidP="00BD65E4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709" w:hanging="283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51BD1">
                    <w:rPr>
                      <w:rFonts w:ascii="Comic Sans MS" w:hAnsi="Comic Sans MS"/>
                      <w:sz w:val="16"/>
                      <w:szCs w:val="16"/>
                    </w:rPr>
                    <w:t>Těší se na vystoupení pro rodiče v průběhu roku.</w:t>
                  </w:r>
                </w:p>
                <w:p w:rsidR="00AA3C69" w:rsidRPr="00D362B0" w:rsidRDefault="00AA3C69" w:rsidP="00BD65E4">
                  <w:pPr>
                    <w:pStyle w:val="ListParagraph"/>
                    <w:spacing w:line="276" w:lineRule="auto"/>
                    <w:ind w:left="709"/>
                    <w:jc w:val="both"/>
                    <w:rPr>
                      <w:rFonts w:ascii="Comic Sans MS" w:hAnsi="Comic Sans MS"/>
                      <w:sz w:val="18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cs-CZ"/>
        </w:rPr>
        <w:pict>
          <v:shape id="Text Box 7" o:spid="_x0000_s1029" type="#_x0000_t202" style="position:absolute;left:0;text-align:left;margin-left:270.35pt;margin-top:2.05pt;width:297.6pt;height:129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" filled="f" stroked="f" strokecolor="gray">
            <v:stroke joinstyle="round"/>
            <v:textbox inset="0,0,0,0">
              <w:txbxContent>
                <w:p w:rsidR="00AA3C69" w:rsidRDefault="00AA3C69" w:rsidP="00BD65E4">
                  <w:pPr>
                    <w:pStyle w:val="ListParagraph"/>
                    <w:spacing w:line="276" w:lineRule="auto"/>
                    <w:ind w:left="426"/>
                    <w:jc w:val="both"/>
                    <w:rPr>
                      <w:rFonts w:ascii="Comic Sans MS" w:eastAsia="GTWalsheimBold" w:hAnsi="Comic Sans MS" w:cs="GTWalsheimBold"/>
                      <w:color w:val="000000"/>
                      <w:sz w:val="16"/>
                      <w:szCs w:val="16"/>
                    </w:rPr>
                  </w:pPr>
                </w:p>
                <w:p w:rsidR="00AA3C69" w:rsidRPr="00E338DE" w:rsidRDefault="00AA3C69" w:rsidP="00BD65E4">
                  <w:pPr>
                    <w:pStyle w:val="ListParagraph"/>
                    <w:spacing w:line="276" w:lineRule="auto"/>
                    <w:ind w:left="284"/>
                    <w:jc w:val="both"/>
                    <w:rPr>
                      <w:rFonts w:ascii="Comic Sans MS" w:hAnsi="Comic Sans MS"/>
                      <w:color w:val="2E74B5"/>
                      <w:szCs w:val="24"/>
                    </w:rPr>
                  </w:pPr>
                  <w:r w:rsidRPr="00E338DE">
                    <w:rPr>
                      <w:rFonts w:ascii="Comic Sans MS" w:hAnsi="Comic Sans MS"/>
                      <w:color w:val="2E74B5"/>
                      <w:szCs w:val="24"/>
                    </w:rPr>
                    <w:t>A co jako rodiče oceníte nejvíc?</w:t>
                  </w:r>
                </w:p>
                <w:p w:rsidR="00AA3C69" w:rsidRPr="00D362B0" w:rsidRDefault="00AA3C69" w:rsidP="00BD65E4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284"/>
                    <w:jc w:val="both"/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</w:pPr>
                  <w:r w:rsidRPr="00D362B0"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  <w:t>Po každé lekci přijde e-mail, co jsme dělali a co bude příště.</w:t>
                  </w:r>
                </w:p>
                <w:p w:rsidR="00AA3C69" w:rsidRPr="00D362B0" w:rsidRDefault="00AA3C69" w:rsidP="00BD65E4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284"/>
                    <w:jc w:val="both"/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</w:pPr>
                  <w:r w:rsidRPr="00D362B0"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  <w:t>Náplň lekcí připravuje odborný metodik a dohlíží na lektora.</w:t>
                  </w:r>
                </w:p>
                <w:p w:rsidR="00AA3C69" w:rsidRPr="00112240" w:rsidRDefault="00AA3C69" w:rsidP="00BD65E4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284"/>
                    <w:jc w:val="both"/>
                    <w:rPr>
                      <w:rFonts w:ascii="Comic Sans MS" w:eastAsia="GTWalsheimBold" w:hAnsi="Comic Sans MS" w:cs="GTWalsheimBold"/>
                      <w:b/>
                      <w:color w:val="000000"/>
                      <w:sz w:val="18"/>
                      <w:szCs w:val="16"/>
                    </w:rPr>
                  </w:pPr>
                  <w:r w:rsidRPr="00112240">
                    <w:rPr>
                      <w:rFonts w:ascii="Comic Sans MS" w:eastAsia="GTWalsheimBold" w:hAnsi="Comic Sans MS" w:cs="GTWalsheimBold"/>
                      <w:b/>
                      <w:color w:val="000000"/>
                      <w:sz w:val="18"/>
                      <w:szCs w:val="16"/>
                    </w:rPr>
                    <w:t>Začínáme 1.října a platí se pololetně. Cena je za pololetí.</w:t>
                  </w:r>
                </w:p>
                <w:p w:rsidR="00AA3C69" w:rsidRPr="00D362B0" w:rsidRDefault="00AA3C69" w:rsidP="00BD65E4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284"/>
                    <w:jc w:val="both"/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</w:pPr>
                  <w:r w:rsidRPr="00D362B0"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  <w:t>Dostali jsme pochvalu od školní inspekce a medaili MŠMT.</w:t>
                  </w:r>
                </w:p>
                <w:p w:rsidR="00AA3C69" w:rsidRPr="00D362B0" w:rsidRDefault="00AA3C69" w:rsidP="00BD65E4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851" w:hanging="284"/>
                    <w:jc w:val="both"/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</w:pPr>
                  <w:r w:rsidRPr="00D362B0"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  <w:t>Kdyby se snad vašemu dítěti na první lekci nelíbilo, do pěti</w:t>
                  </w:r>
                </w:p>
                <w:p w:rsidR="00AA3C69" w:rsidRPr="00D362B0" w:rsidRDefault="00AA3C69" w:rsidP="00BD65E4">
                  <w:pPr>
                    <w:pStyle w:val="ListParagraph"/>
                    <w:spacing w:line="276" w:lineRule="auto"/>
                    <w:ind w:left="568" w:firstLine="283"/>
                    <w:jc w:val="both"/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</w:pPr>
                  <w:r w:rsidRPr="00D362B0">
                    <w:rPr>
                      <w:rFonts w:ascii="Comic Sans MS" w:eastAsia="GTWalsheimBold" w:hAnsi="Comic Sans MS" w:cs="GTWalsheimBold"/>
                      <w:color w:val="000000"/>
                      <w:sz w:val="18"/>
                      <w:szCs w:val="16"/>
                    </w:rPr>
                    <w:t>dnů ho můžete odhlásit a vrátíme vám peníze.</w:t>
                  </w:r>
                </w:p>
                <w:p w:rsidR="00AA3C69" w:rsidRDefault="00AA3C69" w:rsidP="00BD65E4">
                  <w:pPr>
                    <w:pStyle w:val="ListParagraph"/>
                    <w:spacing w:line="276" w:lineRule="auto"/>
                    <w:ind w:left="426"/>
                    <w:jc w:val="both"/>
                    <w:rPr>
                      <w:rFonts w:ascii="Comic Sans MS" w:eastAsia="GTWalsheimBold" w:hAnsi="Comic Sans MS" w:cs="GTWalsheimBold"/>
                      <w:color w:val="000000"/>
                      <w:sz w:val="16"/>
                      <w:szCs w:val="16"/>
                    </w:rPr>
                  </w:pPr>
                </w:p>
                <w:p w:rsidR="00AA3C69" w:rsidRPr="00FF288A" w:rsidRDefault="00AA3C69" w:rsidP="00BD65E4">
                  <w:pPr>
                    <w:pStyle w:val="ListParagraph"/>
                    <w:spacing w:line="276" w:lineRule="auto"/>
                    <w:ind w:left="426"/>
                    <w:jc w:val="both"/>
                    <w:rPr>
                      <w:rFonts w:ascii="Comic Sans MS" w:eastAsia="GTWalsheimBold" w:hAnsi="Comic Sans MS" w:cs="GTWalsheimBold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cs-CZ"/>
        </w:rPr>
        <w:pict>
          <v:line id="Line 12" o:spid="_x0000_s1030" style="position:absolute;left:0;text-align:left;flip:y;z-index:251658240;visibility:visible;mso-position-horizontal:center;mso-position-horizontal-relative:margin" from="0,1.75pt" to="559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" strokeweight=".49mm">
            <w10:wrap anchorx="margin"/>
          </v:line>
        </w:pict>
      </w:r>
    </w:p>
    <w:p w:rsidR="00AA3C69" w:rsidRPr="00BD65E4" w:rsidRDefault="00AA3C69" w:rsidP="00BD65E4">
      <w:pPr>
        <w:widowControl w:val="0"/>
        <w:tabs>
          <w:tab w:val="left" w:pos="9263"/>
        </w:tabs>
        <w:suppressAutoHyphens/>
        <w:spacing w:after="120" w:line="240" w:lineRule="auto"/>
        <w:ind w:right="-771"/>
        <w:jc w:val="center"/>
        <w:rPr>
          <w:rFonts w:ascii="Comic Sans MS" w:hAnsi="Comic Sans MS" w:cs="GTWalsheimBold"/>
          <w:color w:val="000000"/>
          <w:kern w:val="1"/>
          <w:sz w:val="30"/>
          <w:szCs w:val="24"/>
          <w:lang w:eastAsia="hi-IN" w:bidi="hi-IN"/>
        </w:rPr>
      </w:pPr>
    </w:p>
    <w:p w:rsidR="00AA3C69" w:rsidRPr="00BD65E4" w:rsidRDefault="00AA3C69" w:rsidP="00BD65E4">
      <w:pPr>
        <w:widowControl w:val="0"/>
        <w:tabs>
          <w:tab w:val="left" w:pos="9263"/>
        </w:tabs>
        <w:suppressAutoHyphens/>
        <w:spacing w:after="120" w:line="240" w:lineRule="auto"/>
        <w:ind w:right="-771"/>
        <w:jc w:val="center"/>
        <w:rPr>
          <w:rFonts w:ascii="Comic Sans MS" w:hAnsi="Comic Sans MS" w:cs="GTWalsheimBold"/>
          <w:color w:val="000000"/>
          <w:kern w:val="1"/>
          <w:sz w:val="30"/>
          <w:szCs w:val="24"/>
          <w:lang w:eastAsia="hi-IN" w:bidi="hi-IN"/>
        </w:rPr>
      </w:pPr>
    </w:p>
    <w:p w:rsidR="00AA3C69" w:rsidRPr="00BD65E4" w:rsidRDefault="00AA3C69" w:rsidP="00BD65E4">
      <w:pPr>
        <w:widowControl w:val="0"/>
        <w:tabs>
          <w:tab w:val="left" w:pos="9263"/>
        </w:tabs>
        <w:suppressAutoHyphens/>
        <w:spacing w:after="120" w:line="240" w:lineRule="auto"/>
        <w:ind w:right="-771"/>
        <w:jc w:val="center"/>
        <w:rPr>
          <w:rFonts w:ascii="Comic Sans MS" w:hAnsi="Comic Sans MS" w:cs="GTWalsheimBold"/>
          <w:color w:val="000000"/>
          <w:kern w:val="1"/>
          <w:sz w:val="30"/>
          <w:szCs w:val="24"/>
          <w:lang w:eastAsia="hi-IN" w:bidi="hi-IN"/>
        </w:rPr>
      </w:pPr>
    </w:p>
    <w:p w:rsidR="00AA3C69" w:rsidRPr="00BD65E4" w:rsidRDefault="00AA3C69" w:rsidP="00BD65E4">
      <w:pPr>
        <w:widowControl w:val="0"/>
        <w:tabs>
          <w:tab w:val="left" w:pos="9263"/>
        </w:tabs>
        <w:suppressAutoHyphens/>
        <w:spacing w:after="120" w:line="240" w:lineRule="auto"/>
        <w:ind w:right="-771"/>
        <w:jc w:val="center"/>
        <w:rPr>
          <w:rFonts w:ascii="Comic Sans MS" w:hAnsi="Comic Sans MS" w:cs="GTWalsheimBold"/>
          <w:color w:val="000000"/>
          <w:kern w:val="1"/>
          <w:sz w:val="30"/>
          <w:szCs w:val="24"/>
          <w:lang w:eastAsia="hi-IN" w:bidi="hi-IN"/>
        </w:rPr>
      </w:pPr>
    </w:p>
    <w:p w:rsidR="00AA3C69" w:rsidRPr="00BD65E4" w:rsidRDefault="00AA3C69" w:rsidP="00BD65E4">
      <w:pPr>
        <w:widowControl w:val="0"/>
        <w:tabs>
          <w:tab w:val="left" w:pos="9263"/>
        </w:tabs>
        <w:suppressAutoHyphens/>
        <w:spacing w:after="120" w:line="240" w:lineRule="auto"/>
        <w:ind w:right="-771"/>
        <w:rPr>
          <w:rFonts w:ascii="Comic Sans MS" w:hAnsi="Comic Sans MS" w:cs="GTWalsheimBold"/>
          <w:color w:val="000000"/>
          <w:kern w:val="1"/>
          <w:sz w:val="30"/>
          <w:szCs w:val="24"/>
          <w:lang w:eastAsia="hi-IN" w:bidi="hi-IN"/>
        </w:rPr>
      </w:pPr>
      <w:r>
        <w:rPr>
          <w:noProof/>
          <w:lang w:eastAsia="cs-CZ"/>
        </w:rPr>
        <w:pict>
          <v:shape id="Obrázek 7" o:spid="_x0000_s1031" type="#_x0000_t75" style="position:absolute;margin-left:449.45pt;margin-top:2.55pt;width:104.6pt;height:82.2pt;z-index:251660288;visibility:visible">
            <v:imagedata r:id="rId6" o:title=""/>
          </v:shape>
        </w:pict>
      </w:r>
    </w:p>
    <w:p w:rsidR="00AA3C69" w:rsidRPr="00BD65E4" w:rsidRDefault="00AA3C69" w:rsidP="00BD65E4">
      <w:pPr>
        <w:widowControl w:val="0"/>
        <w:tabs>
          <w:tab w:val="left" w:pos="9263"/>
        </w:tabs>
        <w:suppressAutoHyphens/>
        <w:spacing w:after="120" w:line="240" w:lineRule="auto"/>
        <w:ind w:right="-771"/>
        <w:rPr>
          <w:rFonts w:ascii="Comic Sans MS" w:hAnsi="Comic Sans MS" w:cs="GTWalsheimBold"/>
          <w:b/>
          <w:color w:val="000000"/>
          <w:kern w:val="1"/>
          <w:sz w:val="18"/>
          <w:szCs w:val="16"/>
          <w:lang w:eastAsia="hi-IN" w:bidi="hi-IN"/>
        </w:rPr>
      </w:pPr>
      <w:r w:rsidRPr="00BD65E4">
        <w:rPr>
          <w:rFonts w:ascii="Comic Sans MS" w:hAnsi="Comic Sans MS" w:cs="GTWalsheimBold"/>
          <w:b/>
          <w:color w:val="000000"/>
          <w:kern w:val="1"/>
          <w:sz w:val="18"/>
          <w:szCs w:val="16"/>
          <w:lang w:eastAsia="hi-IN" w:bidi="hi-IN"/>
        </w:rPr>
        <w:t xml:space="preserve">Fotky z kroužků, co všechno na nich děláme a online přihlášku najdete na www.krouzky.cz a na </w:t>
      </w:r>
    </w:p>
    <w:p w:rsidR="00AA3C69" w:rsidRPr="00BD65E4" w:rsidRDefault="00AA3C69" w:rsidP="00BD65E4">
      <w:pPr>
        <w:widowControl w:val="0"/>
        <w:tabs>
          <w:tab w:val="left" w:pos="9263"/>
        </w:tabs>
        <w:suppressAutoHyphens/>
        <w:spacing w:after="120" w:line="240" w:lineRule="auto"/>
        <w:ind w:right="-771"/>
        <w:rPr>
          <w:rFonts w:ascii="Comic Sans MS" w:hAnsi="Comic Sans MS" w:cs="GTWalsheimBold"/>
          <w:b/>
          <w:color w:val="000000"/>
          <w:kern w:val="1"/>
          <w:sz w:val="18"/>
          <w:szCs w:val="16"/>
          <w:lang w:eastAsia="hi-IN" w:bidi="hi-IN"/>
        </w:rPr>
      </w:pPr>
      <w:r w:rsidRPr="00BD65E4">
        <w:rPr>
          <w:rFonts w:ascii="Comic Sans MS" w:hAnsi="Comic Sans MS" w:cs="GTWalsheimBold"/>
          <w:b/>
          <w:color w:val="000000"/>
          <w:kern w:val="1"/>
          <w:sz w:val="18"/>
          <w:szCs w:val="16"/>
          <w:lang w:eastAsia="hi-IN" w:bidi="hi-IN"/>
        </w:rPr>
        <w:t>www.vychodnicechy.krouzky.cz.</w:t>
      </w:r>
    </w:p>
    <w:p w:rsidR="00AA3C69" w:rsidRDefault="00AA3C69" w:rsidP="00BD65E4">
      <w:pPr>
        <w:widowControl w:val="0"/>
        <w:tabs>
          <w:tab w:val="left" w:pos="9263"/>
        </w:tabs>
        <w:suppressAutoHyphens/>
        <w:spacing w:after="120" w:line="240" w:lineRule="auto"/>
        <w:ind w:right="-771"/>
        <w:rPr>
          <w:rFonts w:ascii="Comic Sans MS" w:hAnsi="Comic Sans MS" w:cs="GTWalsheimBold"/>
          <w:b/>
          <w:color w:val="000000"/>
          <w:kern w:val="1"/>
          <w:sz w:val="18"/>
          <w:szCs w:val="16"/>
          <w:lang w:eastAsia="hi-IN" w:bidi="hi-IN"/>
        </w:rPr>
      </w:pPr>
      <w:r w:rsidRPr="00BD65E4">
        <w:rPr>
          <w:rFonts w:ascii="Comic Sans MS" w:hAnsi="Comic Sans MS" w:cs="GTWalsheimBold"/>
          <w:b/>
          <w:color w:val="000000"/>
          <w:kern w:val="1"/>
          <w:sz w:val="18"/>
          <w:szCs w:val="16"/>
          <w:lang w:eastAsia="hi-IN" w:bidi="hi-IN"/>
        </w:rPr>
        <w:t>Těšíme se na</w:t>
      </w:r>
      <w:r>
        <w:rPr>
          <w:rFonts w:ascii="Comic Sans MS" w:hAnsi="Comic Sans MS" w:cs="GTWalsheimBold"/>
          <w:b/>
          <w:color w:val="000000"/>
          <w:kern w:val="1"/>
          <w:sz w:val="18"/>
          <w:szCs w:val="16"/>
          <w:lang w:eastAsia="hi-IN" w:bidi="hi-IN"/>
        </w:rPr>
        <w:t xml:space="preserve"> školní rok plný dětské radosti.</w:t>
      </w:r>
    </w:p>
    <w:p w:rsidR="00AA3C69" w:rsidRPr="00BD65E4" w:rsidRDefault="00AA3C69" w:rsidP="00BD65E4">
      <w:pPr>
        <w:widowControl w:val="0"/>
        <w:tabs>
          <w:tab w:val="left" w:pos="9263"/>
        </w:tabs>
        <w:suppressAutoHyphens/>
        <w:spacing w:after="120" w:line="240" w:lineRule="auto"/>
        <w:ind w:right="-771"/>
        <w:rPr>
          <w:rFonts w:ascii="Comic Sans MS" w:hAnsi="Comic Sans MS" w:cs="GTWalsheimBold"/>
          <w:b/>
          <w:color w:val="000000"/>
          <w:kern w:val="1"/>
          <w:sz w:val="18"/>
          <w:szCs w:val="16"/>
          <w:lang w:eastAsia="hi-IN" w:bidi="hi-IN"/>
        </w:rPr>
      </w:pPr>
      <w:r>
        <w:rPr>
          <w:noProof/>
          <w:lang w:eastAsia="cs-CZ"/>
        </w:rPr>
        <w:pict>
          <v:shape id="Obrázek 9" o:spid="_x0000_s1032" type="#_x0000_t75" style="position:absolute;margin-left:0;margin-top:11.25pt;width:31.2pt;height:31.2pt;z-index:251661312;visibility:visible;mso-position-horizontal:left;mso-position-horizontal-relative:margin">
            <v:imagedata r:id="rId7" o:title=""/>
            <w10:wrap type="square" anchorx="margin"/>
          </v:shape>
        </w:pict>
      </w:r>
      <w:r>
        <w:rPr>
          <w:noProof/>
          <w:lang w:eastAsia="cs-CZ"/>
        </w:rPr>
        <w:pict>
          <v:line id="Line 2" o:spid="_x0000_s1033" style="position:absolute;flip:y;z-index:251655168;visibility:visible" from=".05pt,6.25pt" to="559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" strokeweight=".49mm"/>
        </w:pict>
      </w:r>
    </w:p>
    <w:p w:rsidR="00AA3C69" w:rsidRPr="00BD65E4" w:rsidRDefault="00AA3C69" w:rsidP="00BD65E4">
      <w:pPr>
        <w:widowControl w:val="0"/>
        <w:suppressAutoHyphens/>
        <w:spacing w:after="0" w:line="240" w:lineRule="auto"/>
        <w:rPr>
          <w:rFonts w:ascii="Comic Sans MS" w:hAnsi="Comic Sans MS" w:cs="Arial Unicode MS"/>
          <w:color w:val="000000"/>
          <w:kern w:val="1"/>
          <w:sz w:val="14"/>
          <w:szCs w:val="16"/>
          <w:lang w:eastAsia="hi-IN" w:bidi="hi-IN"/>
        </w:rPr>
      </w:pPr>
      <w:r w:rsidRPr="00BD65E4">
        <w:rPr>
          <w:rFonts w:ascii="Comic Sans MS" w:hAnsi="Comic Sans MS" w:cs="Arial Unicode MS"/>
          <w:color w:val="000000"/>
          <w:kern w:val="1"/>
          <w:sz w:val="16"/>
          <w:szCs w:val="16"/>
          <w:lang w:eastAsia="hi-IN" w:bidi="hi-IN"/>
        </w:rPr>
        <w:t>SVČ Pro dětský úsměv z východních Čech, sídlo: Vrchlického 582/18, Hradec Králové, kancelář: Klášterní 54, Pardubice</w:t>
      </w:r>
      <w:r w:rsidRPr="00BD65E4">
        <w:rPr>
          <w:rFonts w:ascii="Comic Sans MS" w:hAnsi="Comic Sans MS" w:cs="Arial Unicode MS"/>
          <w:color w:val="000000"/>
          <w:kern w:val="1"/>
          <w:sz w:val="14"/>
          <w:szCs w:val="16"/>
          <w:lang w:eastAsia="hi-IN" w:bidi="hi-IN"/>
        </w:rPr>
        <w:t xml:space="preserve">, tel.: 777 352 263, </w:t>
      </w:r>
    </w:p>
    <w:p w:rsidR="00AA3C69" w:rsidRPr="00BD65E4" w:rsidRDefault="00AA3C69" w:rsidP="00BD65E4">
      <w:pPr>
        <w:widowControl w:val="0"/>
        <w:suppressAutoHyphens/>
        <w:spacing w:after="0" w:line="240" w:lineRule="auto"/>
        <w:rPr>
          <w:rFonts w:ascii="Comic Sans MS" w:hAnsi="Comic Sans MS" w:cs="Arial Unicode MS"/>
          <w:color w:val="000000"/>
          <w:kern w:val="1"/>
          <w:sz w:val="16"/>
          <w:szCs w:val="16"/>
          <w:lang w:eastAsia="hi-IN" w:bidi="hi-IN"/>
        </w:rPr>
      </w:pPr>
      <w:r w:rsidRPr="00BD65E4">
        <w:rPr>
          <w:rFonts w:ascii="Comic Sans MS" w:hAnsi="Comic Sans MS" w:cs="Arial Unicode MS"/>
          <w:color w:val="000000"/>
          <w:kern w:val="1"/>
          <w:sz w:val="14"/>
          <w:szCs w:val="16"/>
          <w:lang w:eastAsia="hi-IN" w:bidi="hi-IN"/>
        </w:rPr>
        <w:t>e – mail</w:t>
      </w:r>
      <w:r w:rsidRPr="00BD65E4">
        <w:rPr>
          <w:rFonts w:ascii="Comic Sans MS" w:hAnsi="Comic Sans MS" w:cs="Arial Unicode MS"/>
          <w:color w:val="000000"/>
          <w:kern w:val="1"/>
          <w:sz w:val="14"/>
          <w:szCs w:val="16"/>
          <w:u w:val="single"/>
          <w:lang w:eastAsia="hi-IN" w:bidi="hi-IN"/>
        </w:rPr>
        <w:t>:vychodni.cechy@krouzky.cz,</w:t>
      </w:r>
      <w:r w:rsidRPr="00BD65E4">
        <w:rPr>
          <w:rFonts w:ascii="Comic Sans MS" w:hAnsi="Comic Sans MS" w:cs="Arial Unicode MS"/>
          <w:color w:val="000000"/>
          <w:kern w:val="1"/>
          <w:sz w:val="14"/>
          <w:szCs w:val="16"/>
          <w:lang w:eastAsia="hi-IN" w:bidi="hi-IN"/>
        </w:rPr>
        <w:t xml:space="preserve"> web: </w:t>
      </w:r>
      <w:r w:rsidRPr="00BD65E4">
        <w:rPr>
          <w:rFonts w:ascii="Comic Sans MS" w:hAnsi="Comic Sans MS" w:cs="Arial Unicode MS"/>
          <w:color w:val="000000"/>
          <w:kern w:val="1"/>
          <w:sz w:val="14"/>
          <w:szCs w:val="16"/>
          <w:u w:val="single"/>
          <w:lang w:eastAsia="hi-IN" w:bidi="hi-IN"/>
        </w:rPr>
        <w:t>vychodnicechy.krouzky.cz</w:t>
      </w:r>
    </w:p>
    <w:p w:rsidR="00AA3C69" w:rsidRPr="00BD65E4" w:rsidRDefault="00AA3C69" w:rsidP="00BD65E4">
      <w:pPr>
        <w:widowControl w:val="0"/>
        <w:suppressAutoHyphens/>
        <w:spacing w:after="0" w:line="240" w:lineRule="auto"/>
        <w:rPr>
          <w:rFonts w:ascii="Comic Sans MS" w:hAnsi="Comic Sans MS" w:cs="Arial Unicode MS"/>
          <w:kern w:val="1"/>
          <w:sz w:val="16"/>
          <w:szCs w:val="16"/>
          <w:lang w:eastAsia="hi-IN" w:bidi="hi-IN"/>
        </w:rPr>
      </w:pPr>
    </w:p>
    <w:p w:rsidR="00AA3C69" w:rsidRPr="00BD65E4" w:rsidRDefault="00AA3C69" w:rsidP="00BD65E4">
      <w:pPr>
        <w:widowControl w:val="0"/>
        <w:suppressAutoHyphens/>
        <w:spacing w:after="0" w:line="240" w:lineRule="auto"/>
        <w:rPr>
          <w:rFonts w:ascii="Comic Sans MS" w:hAnsi="Comic Sans MS" w:cs="Arial Unicode MS"/>
          <w:kern w:val="1"/>
          <w:sz w:val="16"/>
          <w:szCs w:val="16"/>
          <w:lang w:eastAsia="hi-IN" w:bidi="hi-IN"/>
        </w:rPr>
      </w:pPr>
    </w:p>
    <w:p w:rsidR="00AA3C69" w:rsidRPr="00BD65E4" w:rsidRDefault="00AA3C69" w:rsidP="00BD65E4">
      <w:pPr>
        <w:widowControl w:val="0"/>
        <w:suppressAutoHyphens/>
        <w:spacing w:after="0" w:line="240" w:lineRule="auto"/>
        <w:rPr>
          <w:rFonts w:ascii="Comic Sans MS" w:hAnsi="Comic Sans MS" w:cs="Arial Unicode MS"/>
          <w:kern w:val="1"/>
          <w:sz w:val="16"/>
          <w:szCs w:val="16"/>
          <w:lang w:eastAsia="hi-IN" w:bidi="hi-IN"/>
        </w:rPr>
      </w:pPr>
    </w:p>
    <w:p w:rsidR="00AA3C69" w:rsidRPr="00BD65E4" w:rsidRDefault="00AA3C69" w:rsidP="00BD65E4">
      <w:pPr>
        <w:widowControl w:val="0"/>
        <w:suppressAutoHyphens/>
        <w:spacing w:after="0" w:line="240" w:lineRule="auto"/>
        <w:jc w:val="center"/>
        <w:rPr>
          <w:rFonts w:ascii="Comic Sans MS" w:hAnsi="Comic Sans MS" w:cs="Arial Unicode MS"/>
          <w:kern w:val="1"/>
          <w:sz w:val="16"/>
          <w:szCs w:val="16"/>
          <w:lang w:eastAsia="hi-IN" w:bidi="hi-IN"/>
        </w:rPr>
      </w:pPr>
    </w:p>
    <w:p w:rsidR="00AA3C69" w:rsidRDefault="00AA3C69"/>
    <w:sectPr w:rsidR="00AA3C69" w:rsidSect="00800264">
      <w:pgSz w:w="11906" w:h="16838"/>
      <w:pgMar w:top="426" w:right="373" w:bottom="709" w:left="34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TWalsheim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8E1"/>
    <w:multiLevelType w:val="hybridMultilevel"/>
    <w:tmpl w:val="934E96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A82309"/>
    <w:multiLevelType w:val="hybridMultilevel"/>
    <w:tmpl w:val="485A02B8"/>
    <w:lvl w:ilvl="0" w:tplc="08E0CA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EC00A6"/>
    <w:multiLevelType w:val="hybridMultilevel"/>
    <w:tmpl w:val="ECD66A60"/>
    <w:lvl w:ilvl="0" w:tplc="08E0CA6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E4"/>
    <w:rsid w:val="000A5D4D"/>
    <w:rsid w:val="000E278C"/>
    <w:rsid w:val="000F377E"/>
    <w:rsid w:val="00112240"/>
    <w:rsid w:val="00125FCD"/>
    <w:rsid w:val="001A7366"/>
    <w:rsid w:val="001B1AF1"/>
    <w:rsid w:val="001C767F"/>
    <w:rsid w:val="00215679"/>
    <w:rsid w:val="0023383A"/>
    <w:rsid w:val="002B4022"/>
    <w:rsid w:val="00361A11"/>
    <w:rsid w:val="0037622D"/>
    <w:rsid w:val="003D2CC9"/>
    <w:rsid w:val="00435FD7"/>
    <w:rsid w:val="00471E0C"/>
    <w:rsid w:val="00476029"/>
    <w:rsid w:val="00500A22"/>
    <w:rsid w:val="005E70B7"/>
    <w:rsid w:val="005F39A8"/>
    <w:rsid w:val="006B3159"/>
    <w:rsid w:val="006F05AE"/>
    <w:rsid w:val="0075416D"/>
    <w:rsid w:val="00800264"/>
    <w:rsid w:val="00855768"/>
    <w:rsid w:val="00863F20"/>
    <w:rsid w:val="008963EE"/>
    <w:rsid w:val="008B488D"/>
    <w:rsid w:val="0090642B"/>
    <w:rsid w:val="009271D6"/>
    <w:rsid w:val="00951BD1"/>
    <w:rsid w:val="00960CA4"/>
    <w:rsid w:val="00990E70"/>
    <w:rsid w:val="00A4028F"/>
    <w:rsid w:val="00A71158"/>
    <w:rsid w:val="00A77A74"/>
    <w:rsid w:val="00A838A4"/>
    <w:rsid w:val="00AA3C69"/>
    <w:rsid w:val="00AD038D"/>
    <w:rsid w:val="00B45355"/>
    <w:rsid w:val="00B50C6A"/>
    <w:rsid w:val="00BD65E4"/>
    <w:rsid w:val="00BF79FE"/>
    <w:rsid w:val="00C565A9"/>
    <w:rsid w:val="00C76B21"/>
    <w:rsid w:val="00D362B0"/>
    <w:rsid w:val="00D95107"/>
    <w:rsid w:val="00DA175C"/>
    <w:rsid w:val="00DC35E2"/>
    <w:rsid w:val="00E14AAA"/>
    <w:rsid w:val="00E338DE"/>
    <w:rsid w:val="00EA3BE4"/>
    <w:rsid w:val="00EC2EE6"/>
    <w:rsid w:val="00EE5748"/>
    <w:rsid w:val="00F22B03"/>
    <w:rsid w:val="00FA347A"/>
    <w:rsid w:val="00FA7003"/>
    <w:rsid w:val="00FF288A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A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45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5355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ListParagraph">
    <w:name w:val="List Paragraph"/>
    <w:basedOn w:val="Normal"/>
    <w:uiPriority w:val="99"/>
    <w:qFormat/>
    <w:rsid w:val="00BD65E4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6B315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FD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215679"/>
    <w:pPr>
      <w:widowControl w:val="0"/>
      <w:suppressAutoHyphens/>
      <w:spacing w:after="120" w:line="240" w:lineRule="auto"/>
    </w:pPr>
    <w:rPr>
      <w:rFonts w:ascii="Times New Roman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5679"/>
    <w:rPr>
      <w:rFonts w:ascii="Times New Roman" w:eastAsia="Times New Roman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531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VYBERTE SI Z KROUŽKŮ VE VAŠÍ ŠKOLE  ZŠ Opatovice</dc:title>
  <dc:subject/>
  <dc:creator>Věra Skalová</dc:creator>
  <cp:keywords/>
  <dc:description/>
  <cp:lastModifiedBy>družina</cp:lastModifiedBy>
  <cp:revision>2</cp:revision>
  <cp:lastPrinted>2020-08-24T09:43:00Z</cp:lastPrinted>
  <dcterms:created xsi:type="dcterms:W3CDTF">2020-10-07T09:48:00Z</dcterms:created>
  <dcterms:modified xsi:type="dcterms:W3CDTF">2020-10-07T09:48:00Z</dcterms:modified>
</cp:coreProperties>
</file>